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03" w:rsidRPr="005E6403" w:rsidRDefault="004A2ECF" w:rsidP="005E6403">
      <w:pPr>
        <w:pStyle w:val="berschrift1"/>
        <w:spacing w:after="0" w:line="280" w:lineRule="atLeas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Anmeldung zur Verwendung der</w:t>
      </w:r>
    </w:p>
    <w:p w:rsidR="005E6403" w:rsidRPr="005E6403" w:rsidRDefault="005E6403" w:rsidP="005E6403">
      <w:pPr>
        <w:rPr>
          <w:smallCaps/>
          <w:sz w:val="20"/>
          <w:szCs w:val="20"/>
        </w:rPr>
      </w:pPr>
    </w:p>
    <w:p w:rsidR="005E6403" w:rsidRDefault="005E6403" w:rsidP="004A2ECF">
      <w:pPr>
        <w:pStyle w:val="berschrift2"/>
      </w:pPr>
      <w:r>
        <w:t>deutschschweizer basisschrift</w:t>
      </w:r>
    </w:p>
    <w:p w:rsidR="004A2ECF" w:rsidRDefault="004A2ECF" w:rsidP="004A2ECF"/>
    <w:p w:rsidR="004A2ECF" w:rsidRPr="004A2ECF" w:rsidRDefault="004A2ECF" w:rsidP="004A2ECF">
      <w:pPr>
        <w:pStyle w:val="berschrift1"/>
        <w:spacing w:after="0" w:line="280" w:lineRule="atLeast"/>
        <w:rPr>
          <w:sz w:val="22"/>
          <w:szCs w:val="22"/>
        </w:rPr>
      </w:pPr>
      <w:r w:rsidRPr="004A2ECF">
        <w:rPr>
          <w:sz w:val="22"/>
          <w:szCs w:val="22"/>
        </w:rPr>
        <w:t>in Lehrmitteln und Unterrichtsmaterialien</w:t>
      </w:r>
    </w:p>
    <w:p w:rsidR="005E6403" w:rsidRPr="005E6403" w:rsidRDefault="005E6403" w:rsidP="005E6403">
      <w:pPr>
        <w:rPr>
          <w:sz w:val="20"/>
          <w:szCs w:val="20"/>
        </w:rPr>
      </w:pPr>
    </w:p>
    <w:tbl>
      <w:tblPr>
        <w:tblW w:w="92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00"/>
      </w:tblGrid>
      <w:tr w:rsidR="002B555C" w:rsidRPr="00F41204" w:rsidTr="004A2ECF"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:rsidR="002B555C" w:rsidRPr="002B555C" w:rsidRDefault="002B555C" w:rsidP="00F7102B">
            <w:pPr>
              <w:tabs>
                <w:tab w:val="left" w:pos="567"/>
              </w:tabs>
              <w:spacing w:beforeLines="40" w:before="96" w:afterLines="40" w:after="96" w:line="240" w:lineRule="exact"/>
              <w:rPr>
                <w:b/>
                <w:sz w:val="22"/>
                <w:szCs w:val="22"/>
              </w:rPr>
            </w:pPr>
            <w:r w:rsidRPr="002B555C">
              <w:rPr>
                <w:b/>
                <w:sz w:val="22"/>
                <w:szCs w:val="22"/>
              </w:rPr>
              <w:t>Kontaktdaten</w:t>
            </w:r>
          </w:p>
        </w:tc>
      </w:tr>
      <w:tr w:rsidR="0044339F" w:rsidRPr="00F41204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4339F" w:rsidRPr="00AF5FCA" w:rsidRDefault="006B4D8C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des Verlags/der Institution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4339F" w:rsidRPr="004A2ECF" w:rsidRDefault="0044339F" w:rsidP="004A2ECF">
            <w:pPr>
              <w:pStyle w:val="Absender"/>
              <w:tabs>
                <w:tab w:val="left" w:pos="567"/>
              </w:tabs>
              <w:spacing w:line="240" w:lineRule="exact"/>
              <w:rPr>
                <w:lang w:val="de-DE"/>
              </w:rPr>
            </w:pPr>
          </w:p>
        </w:tc>
      </w:tr>
      <w:tr w:rsidR="0044339F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4339F" w:rsidRPr="00AF5FCA" w:rsidRDefault="0044339F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 w:rsidRPr="00AF5FCA">
              <w:rPr>
                <w:rFonts w:cs="Arial"/>
                <w:szCs w:val="20"/>
              </w:rPr>
              <w:t>Abteilung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4339F" w:rsidRDefault="0044339F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44339F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4339F" w:rsidRPr="00AF5FCA" w:rsidRDefault="0044339F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 w:rsidRPr="00AF5FCA">
              <w:rPr>
                <w:rFonts w:cs="Arial"/>
                <w:szCs w:val="20"/>
              </w:rPr>
              <w:t>Strasse, Nummer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4339F" w:rsidRDefault="0044339F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44339F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4339F" w:rsidRPr="00AF5FCA" w:rsidRDefault="0044339F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 w:rsidRPr="00AF5FCA">
              <w:rPr>
                <w:rFonts w:cs="Arial"/>
                <w:szCs w:val="20"/>
              </w:rPr>
              <w:t>PLZ/Ort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4339F" w:rsidRDefault="0044339F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E5137C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5137C" w:rsidRPr="00AF5FCA" w:rsidRDefault="00E5137C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Website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E5137C" w:rsidRPr="004A2ECF" w:rsidRDefault="00E5137C" w:rsidP="004A2ECF">
            <w:pPr>
              <w:pStyle w:val="Absender"/>
              <w:tabs>
                <w:tab w:val="left" w:pos="567"/>
              </w:tabs>
              <w:spacing w:line="240" w:lineRule="exact"/>
              <w:rPr>
                <w:lang w:val="de-DE"/>
              </w:rPr>
            </w:pPr>
          </w:p>
        </w:tc>
      </w:tr>
      <w:tr w:rsidR="006B4D8C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6B4D8C" w:rsidRDefault="006B4D8C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 w:rsidRPr="00AF5FCA">
              <w:rPr>
                <w:rFonts w:cs="Arial"/>
                <w:szCs w:val="20"/>
              </w:rPr>
              <w:t>Kontaktperson für Rückfragen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6B4D8C" w:rsidRDefault="006B4D8C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44339F" w:rsidTr="004A2ECF">
        <w:trPr>
          <w:trHeight w:val="567"/>
        </w:trPr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4339F" w:rsidRPr="00AF5FCA" w:rsidRDefault="0044339F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 w:rsidRPr="00AF5FCA">
              <w:rPr>
                <w:rFonts w:cs="Arial"/>
                <w:szCs w:val="20"/>
              </w:rPr>
              <w:t>E-Mail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4339F" w:rsidRPr="002B555C" w:rsidRDefault="0044339F" w:rsidP="004A2ECF">
            <w:pPr>
              <w:pStyle w:val="Absender"/>
              <w:tabs>
                <w:tab w:val="left" w:pos="567"/>
              </w:tabs>
              <w:spacing w:line="240" w:lineRule="exact"/>
              <w:rPr>
                <w:lang w:val="de-DE"/>
              </w:rPr>
            </w:pPr>
          </w:p>
        </w:tc>
      </w:tr>
      <w:tr w:rsidR="0044339F" w:rsidTr="004A2ECF">
        <w:trPr>
          <w:trHeight w:val="567"/>
        </w:trPr>
        <w:tc>
          <w:tcPr>
            <w:tcW w:w="3510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4339F" w:rsidRPr="00AF5FCA" w:rsidRDefault="0044339F" w:rsidP="004A2ECF">
            <w:pPr>
              <w:tabs>
                <w:tab w:val="left" w:pos="567"/>
              </w:tabs>
              <w:spacing w:line="240" w:lineRule="exact"/>
              <w:ind w:right="497"/>
              <w:rPr>
                <w:rFonts w:cs="Arial"/>
                <w:szCs w:val="20"/>
              </w:rPr>
            </w:pPr>
            <w:r w:rsidRPr="00AF5FCA">
              <w:rPr>
                <w:rFonts w:cs="Arial"/>
                <w:szCs w:val="20"/>
              </w:rPr>
              <w:t>Telefon</w:t>
            </w:r>
          </w:p>
        </w:tc>
        <w:tc>
          <w:tcPr>
            <w:tcW w:w="5700" w:type="dxa"/>
            <w:tcBorders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:rsidR="0044339F" w:rsidRDefault="0044339F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E4572E" w:rsidTr="004A2ECF">
        <w:tc>
          <w:tcPr>
            <w:tcW w:w="9210" w:type="dxa"/>
            <w:gridSpan w:val="2"/>
            <w:shd w:val="clear" w:color="auto" w:fill="BFBFBF" w:themeFill="background1" w:themeFillShade="BF"/>
            <w:vAlign w:val="center"/>
          </w:tcPr>
          <w:p w:rsidR="00E4572E" w:rsidRDefault="004A2ECF" w:rsidP="004A2ECF">
            <w:pPr>
              <w:tabs>
                <w:tab w:val="left" w:pos="567"/>
              </w:tabs>
              <w:spacing w:beforeLines="40" w:before="96" w:afterLines="40" w:after="96" w:line="240" w:lineRule="exact"/>
            </w:pPr>
            <w:r>
              <w:rPr>
                <w:b/>
                <w:sz w:val="22"/>
                <w:szCs w:val="22"/>
              </w:rPr>
              <w:t>Angaben</w:t>
            </w:r>
            <w:r w:rsidR="00E4572E">
              <w:rPr>
                <w:b/>
                <w:sz w:val="22"/>
                <w:szCs w:val="22"/>
              </w:rPr>
              <w:t xml:space="preserve"> zum Produkt</w:t>
            </w:r>
            <w:r>
              <w:rPr>
                <w:b/>
                <w:sz w:val="22"/>
                <w:szCs w:val="22"/>
              </w:rPr>
              <w:t>, in dem die Deutschschweizer Basisschrift verwendet wird:</w:t>
            </w:r>
          </w:p>
        </w:tc>
      </w:tr>
      <w:tr w:rsidR="0044339F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44339F" w:rsidRPr="00AF5FCA" w:rsidRDefault="00E4572E" w:rsidP="004A2ECF">
            <w:pPr>
              <w:tabs>
                <w:tab w:val="left" w:pos="567"/>
              </w:tabs>
              <w:spacing w:before="120" w:after="120" w:line="240" w:lineRule="exact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Beschrieb des P</w:t>
            </w:r>
            <w:r w:rsidR="00CE0504">
              <w:rPr>
                <w:rFonts w:cs="Arial"/>
                <w:szCs w:val="20"/>
              </w:rPr>
              <w:t>rodukts, welches in Planung ist</w:t>
            </w:r>
            <w:r w:rsidR="006B4D8C">
              <w:rPr>
                <w:rFonts w:cs="Arial"/>
                <w:szCs w:val="20"/>
              </w:rPr>
              <w:t>: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44339F" w:rsidRPr="006B4D8C" w:rsidRDefault="0044339F" w:rsidP="004A2ECF">
            <w:pPr>
              <w:tabs>
                <w:tab w:val="left" w:pos="567"/>
              </w:tabs>
              <w:spacing w:line="240" w:lineRule="exact"/>
              <w:ind w:right="-108"/>
              <w:rPr>
                <w:rFonts w:cs="Arial"/>
                <w:szCs w:val="20"/>
              </w:rPr>
            </w:pPr>
          </w:p>
        </w:tc>
      </w:tr>
      <w:tr w:rsidR="00CB5C46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CB5C46" w:rsidRDefault="00CB5C46" w:rsidP="004A2ECF">
            <w:pPr>
              <w:tabs>
                <w:tab w:val="left" w:pos="567"/>
              </w:tabs>
              <w:spacing w:before="120" w:after="120" w:line="240" w:lineRule="exact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Wie lautet der geplante Produkttitel?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CB5C46" w:rsidRPr="006B4D8C" w:rsidRDefault="00CB5C46" w:rsidP="004A2ECF">
            <w:pPr>
              <w:tabs>
                <w:tab w:val="left" w:pos="567"/>
              </w:tabs>
              <w:spacing w:line="240" w:lineRule="exact"/>
              <w:ind w:right="-108"/>
              <w:rPr>
                <w:rFonts w:cs="Arial"/>
                <w:szCs w:val="20"/>
              </w:rPr>
            </w:pPr>
          </w:p>
        </w:tc>
      </w:tr>
      <w:tr w:rsidR="00E4572E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4572E" w:rsidRPr="00AF5FCA" w:rsidRDefault="00E4572E" w:rsidP="004A2ECF">
            <w:pPr>
              <w:tabs>
                <w:tab w:val="left" w:pos="567"/>
              </w:tabs>
              <w:spacing w:before="120" w:after="120" w:line="240" w:lineRule="exact"/>
              <w:ind w:right="-10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Welches ist der vorgesehene Zielmarkt: Schweiz oder auch deutschsprachiges Ausland?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CB5C46" w:rsidRPr="006B4D8C" w:rsidRDefault="00CB5C46" w:rsidP="004A2ECF">
            <w:pPr>
              <w:tabs>
                <w:tab w:val="left" w:pos="567"/>
              </w:tabs>
              <w:spacing w:line="240" w:lineRule="exact"/>
              <w:ind w:right="-108"/>
              <w:rPr>
                <w:rFonts w:cs="Arial"/>
                <w:szCs w:val="20"/>
              </w:rPr>
            </w:pPr>
            <w:r w:rsidRPr="006B4D8C">
              <w:rPr>
                <w:rFonts w:cs="Arial" w:hint="eastAsia"/>
                <w:szCs w:val="20"/>
              </w:rPr>
              <w:t>☐</w:t>
            </w:r>
            <w:r w:rsidRPr="006B4D8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Schweiz</w:t>
            </w:r>
          </w:p>
          <w:p w:rsidR="00CB5C46" w:rsidRPr="006B4D8C" w:rsidRDefault="00CB5C46" w:rsidP="004A2ECF">
            <w:pPr>
              <w:tabs>
                <w:tab w:val="left" w:pos="567"/>
              </w:tabs>
              <w:spacing w:line="240" w:lineRule="exact"/>
              <w:ind w:right="-108"/>
              <w:rPr>
                <w:rFonts w:cs="Arial"/>
                <w:szCs w:val="20"/>
              </w:rPr>
            </w:pPr>
            <w:r w:rsidRPr="006B4D8C">
              <w:rPr>
                <w:rFonts w:cs="Arial" w:hint="eastAsia"/>
                <w:szCs w:val="20"/>
              </w:rPr>
              <w:t>☐</w:t>
            </w:r>
            <w:r w:rsidRPr="006B4D8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Deutschsprachiges Ausland</w:t>
            </w:r>
          </w:p>
          <w:p w:rsidR="00E4572E" w:rsidRDefault="00CB5C46" w:rsidP="004A2ECF">
            <w:pPr>
              <w:tabs>
                <w:tab w:val="left" w:pos="567"/>
              </w:tabs>
              <w:spacing w:line="240" w:lineRule="exact"/>
            </w:pPr>
            <w:r w:rsidRPr="006B4D8C">
              <w:rPr>
                <w:rFonts w:ascii="MS Mincho" w:eastAsia="MS Mincho" w:hAnsi="MS Mincho" w:cs="MS Mincho" w:hint="eastAsia"/>
                <w:szCs w:val="20"/>
              </w:rPr>
              <w:t>☐</w:t>
            </w:r>
            <w:r w:rsidRPr="006B4D8C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Andere</w:t>
            </w:r>
          </w:p>
        </w:tc>
      </w:tr>
      <w:tr w:rsidR="00E4572E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4572E" w:rsidRPr="00AF5FCA" w:rsidRDefault="00E4572E" w:rsidP="004A2ECF">
            <w:pPr>
              <w:tabs>
                <w:tab w:val="left" w:pos="567"/>
              </w:tabs>
              <w:spacing w:before="120" w:after="120" w:line="240" w:lineRule="exact"/>
              <w:ind w:right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Welchem Fachbereich lässt sich </w:t>
            </w:r>
            <w:r w:rsidR="00CE0504">
              <w:rPr>
                <w:rFonts w:cs="Arial"/>
                <w:szCs w:val="20"/>
              </w:rPr>
              <w:t>das</w:t>
            </w:r>
            <w:r>
              <w:rPr>
                <w:rFonts w:cs="Arial"/>
                <w:szCs w:val="20"/>
              </w:rPr>
              <w:t xml:space="preserve"> Produkt zuordnen?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E4572E" w:rsidRDefault="00E4572E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E4572E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4572E" w:rsidRPr="006B4D8C" w:rsidRDefault="00E4572E" w:rsidP="004A2ECF">
            <w:pPr>
              <w:pStyle w:val="Absender"/>
              <w:tabs>
                <w:tab w:val="left" w:pos="567"/>
              </w:tabs>
              <w:spacing w:before="120" w:after="120" w:line="240" w:lineRule="exact"/>
              <w:rPr>
                <w:rFonts w:cs="Arial"/>
                <w:szCs w:val="20"/>
                <w:lang w:val="de-DE"/>
              </w:rPr>
            </w:pPr>
            <w:r w:rsidRPr="006B4D8C">
              <w:rPr>
                <w:rFonts w:cs="Arial"/>
                <w:szCs w:val="20"/>
                <w:lang w:val="de-DE"/>
              </w:rPr>
              <w:t>Auf welchen Klassenstufen wird es einsetzbar sein?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E4572E" w:rsidRDefault="00E4572E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E4572E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4572E" w:rsidRPr="006B4D8C" w:rsidRDefault="00E4572E" w:rsidP="004A2ECF">
            <w:pPr>
              <w:pStyle w:val="Absender"/>
              <w:tabs>
                <w:tab w:val="left" w:pos="567"/>
              </w:tabs>
              <w:spacing w:before="120" w:after="120" w:line="240" w:lineRule="exact"/>
              <w:rPr>
                <w:rFonts w:cs="Arial"/>
                <w:szCs w:val="20"/>
                <w:lang w:val="de-DE"/>
              </w:rPr>
            </w:pPr>
            <w:r w:rsidRPr="006B4D8C">
              <w:rPr>
                <w:rFonts w:cs="Arial"/>
                <w:szCs w:val="20"/>
                <w:lang w:val="de-DE"/>
              </w:rPr>
              <w:t>Wann ist die voraussichtliche Ersche</w:t>
            </w:r>
            <w:r w:rsidRPr="006B4D8C">
              <w:rPr>
                <w:rFonts w:cs="Arial"/>
                <w:szCs w:val="20"/>
                <w:lang w:val="de-DE"/>
              </w:rPr>
              <w:t>i</w:t>
            </w:r>
            <w:r w:rsidRPr="006B4D8C">
              <w:rPr>
                <w:rFonts w:cs="Arial"/>
                <w:szCs w:val="20"/>
                <w:lang w:val="de-DE"/>
              </w:rPr>
              <w:t>nung geplant?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E4572E" w:rsidRDefault="00E4572E" w:rsidP="004A2ECF">
            <w:pPr>
              <w:tabs>
                <w:tab w:val="left" w:pos="567"/>
              </w:tabs>
              <w:spacing w:line="240" w:lineRule="exact"/>
            </w:pPr>
          </w:p>
        </w:tc>
      </w:tr>
      <w:tr w:rsidR="00E4572E" w:rsidTr="004A2ECF">
        <w:tc>
          <w:tcPr>
            <w:tcW w:w="3510" w:type="dxa"/>
            <w:shd w:val="clear" w:color="auto" w:fill="F2F2F2" w:themeFill="background1" w:themeFillShade="F2"/>
            <w:vAlign w:val="center"/>
          </w:tcPr>
          <w:p w:rsidR="00E4572E" w:rsidRPr="006B4D8C" w:rsidRDefault="00CE0504" w:rsidP="004A2ECF">
            <w:pPr>
              <w:pStyle w:val="Absender"/>
              <w:tabs>
                <w:tab w:val="left" w:pos="567"/>
              </w:tabs>
              <w:spacing w:before="120" w:after="120" w:line="240" w:lineRule="exact"/>
              <w:rPr>
                <w:rFonts w:cs="Arial"/>
                <w:szCs w:val="20"/>
                <w:lang w:val="de-DE"/>
              </w:rPr>
            </w:pPr>
            <w:r w:rsidRPr="006B4D8C">
              <w:rPr>
                <w:rFonts w:cs="Arial"/>
                <w:szCs w:val="20"/>
                <w:lang w:val="de-DE"/>
              </w:rPr>
              <w:t>Weitere Bemerkungen</w:t>
            </w:r>
          </w:p>
        </w:tc>
        <w:tc>
          <w:tcPr>
            <w:tcW w:w="5700" w:type="dxa"/>
            <w:shd w:val="clear" w:color="auto" w:fill="F2F2F2" w:themeFill="background1" w:themeFillShade="F2"/>
            <w:vAlign w:val="center"/>
          </w:tcPr>
          <w:p w:rsidR="00E4572E" w:rsidRDefault="00E4572E" w:rsidP="004A2ECF">
            <w:pPr>
              <w:tabs>
                <w:tab w:val="left" w:pos="567"/>
              </w:tabs>
              <w:spacing w:line="240" w:lineRule="exact"/>
            </w:pPr>
          </w:p>
        </w:tc>
      </w:tr>
    </w:tbl>
    <w:p w:rsidR="009B6E34" w:rsidRDefault="009B6E34" w:rsidP="00682E07">
      <w:pPr>
        <w:tabs>
          <w:tab w:val="left" w:pos="0"/>
        </w:tabs>
        <w:rPr>
          <w:sz w:val="20"/>
          <w:szCs w:val="20"/>
        </w:rPr>
      </w:pPr>
    </w:p>
    <w:p w:rsidR="00E5137C" w:rsidRDefault="006B4D8C" w:rsidP="00682E0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Die Unterzeichnende/der Unterzeichnende bestätigt hiermit, die Nutzungsbestimmungen der D-EDK zur Kenntnis genommen zu haben und zu akzeptieren. Sie/Er verpflichtet sich namentlich, die D-EDK über die Produkte, in welchen der Font verwendet wird, zu informieren.  </w:t>
      </w:r>
    </w:p>
    <w:p w:rsidR="00E5137C" w:rsidRDefault="00E5137C" w:rsidP="00682E07">
      <w:pPr>
        <w:tabs>
          <w:tab w:val="left" w:pos="0"/>
        </w:tabs>
        <w:rPr>
          <w:sz w:val="20"/>
          <w:szCs w:val="20"/>
        </w:rPr>
      </w:pPr>
    </w:p>
    <w:p w:rsidR="00E5137C" w:rsidRDefault="00E5137C" w:rsidP="00682E07">
      <w:pPr>
        <w:tabs>
          <w:tab w:val="left" w:pos="0"/>
        </w:tabs>
        <w:rPr>
          <w:sz w:val="20"/>
          <w:szCs w:val="20"/>
        </w:rPr>
      </w:pPr>
    </w:p>
    <w:p w:rsidR="00CB5C46" w:rsidRDefault="00CB5C46" w:rsidP="00682E07">
      <w:pPr>
        <w:tabs>
          <w:tab w:val="left" w:pos="0"/>
        </w:tabs>
        <w:rPr>
          <w:sz w:val="20"/>
          <w:szCs w:val="20"/>
        </w:rPr>
      </w:pPr>
    </w:p>
    <w:p w:rsidR="00E5137C" w:rsidRPr="009B6E34" w:rsidRDefault="00E5137C" w:rsidP="00682E07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Die Richtigkeit der Angaben bestätigt</w:t>
      </w:r>
    </w:p>
    <w:p w:rsidR="005E6403" w:rsidRDefault="005E6403" w:rsidP="00682E07">
      <w:pPr>
        <w:tabs>
          <w:tab w:val="left" w:pos="0"/>
          <w:tab w:val="left" w:pos="426"/>
        </w:tabs>
        <w:rPr>
          <w:sz w:val="20"/>
          <w:szCs w:val="20"/>
        </w:rPr>
      </w:pPr>
    </w:p>
    <w:p w:rsidR="00E4572E" w:rsidRDefault="00E4572E" w:rsidP="00682E07">
      <w:pPr>
        <w:tabs>
          <w:tab w:val="left" w:pos="0"/>
          <w:tab w:val="left" w:pos="426"/>
        </w:tabs>
        <w:rPr>
          <w:sz w:val="20"/>
          <w:szCs w:val="20"/>
        </w:rPr>
      </w:pPr>
      <w:r>
        <w:rPr>
          <w:sz w:val="20"/>
          <w:szCs w:val="20"/>
        </w:rPr>
        <w:t>Ort, 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Unterschrift:</w:t>
      </w:r>
    </w:p>
    <w:p w:rsidR="00E5137C" w:rsidRDefault="00E5137C" w:rsidP="00682E07">
      <w:pPr>
        <w:tabs>
          <w:tab w:val="left" w:pos="0"/>
          <w:tab w:val="left" w:pos="426"/>
        </w:tabs>
        <w:rPr>
          <w:sz w:val="20"/>
          <w:szCs w:val="20"/>
        </w:rPr>
      </w:pPr>
    </w:p>
    <w:p w:rsidR="00E5137C" w:rsidRDefault="00E5137C" w:rsidP="00E5137C">
      <w:pPr>
        <w:tabs>
          <w:tab w:val="left" w:pos="0"/>
        </w:tabs>
        <w:rPr>
          <w:sz w:val="20"/>
          <w:szCs w:val="20"/>
        </w:rPr>
      </w:pPr>
    </w:p>
    <w:p w:rsidR="00E5137C" w:rsidRDefault="00E5137C" w:rsidP="00E5137C">
      <w:pPr>
        <w:tabs>
          <w:tab w:val="left" w:pos="0"/>
        </w:tabs>
        <w:rPr>
          <w:sz w:val="20"/>
          <w:szCs w:val="20"/>
        </w:rPr>
      </w:pPr>
    </w:p>
    <w:p w:rsidR="00E5137C" w:rsidRDefault="00E5137C" w:rsidP="00E5137C">
      <w:pPr>
        <w:tabs>
          <w:tab w:val="left" w:pos="0"/>
        </w:tabs>
        <w:rPr>
          <w:sz w:val="20"/>
          <w:szCs w:val="20"/>
        </w:rPr>
      </w:pPr>
    </w:p>
    <w:p w:rsidR="00E5137C" w:rsidRDefault="00E5137C" w:rsidP="00E5137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Bitte senden Sie den vollständig ausgefüllten Fragebogen an:</w:t>
      </w:r>
    </w:p>
    <w:p w:rsidR="00E5137C" w:rsidRDefault="00E5137C" w:rsidP="00E5137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Geschäftsstelle D-EDK</w:t>
      </w:r>
    </w:p>
    <w:p w:rsidR="00E5137C" w:rsidRDefault="00E5137C" w:rsidP="00E5137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Zentralstr. 18</w:t>
      </w:r>
    </w:p>
    <w:p w:rsidR="00E5137C" w:rsidRDefault="004A2ECF" w:rsidP="00E5137C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>CH-</w:t>
      </w:r>
      <w:r w:rsidR="00E5137C">
        <w:rPr>
          <w:sz w:val="20"/>
          <w:szCs w:val="20"/>
        </w:rPr>
        <w:t>6003 Luzern</w:t>
      </w:r>
    </w:p>
    <w:p w:rsidR="00E5137C" w:rsidRPr="009B6E34" w:rsidRDefault="00E5137C" w:rsidP="00682E07">
      <w:pPr>
        <w:tabs>
          <w:tab w:val="left" w:pos="0"/>
          <w:tab w:val="left" w:pos="426"/>
        </w:tabs>
        <w:rPr>
          <w:sz w:val="20"/>
          <w:szCs w:val="20"/>
        </w:rPr>
      </w:pPr>
    </w:p>
    <w:sectPr w:rsidR="00E5137C" w:rsidRPr="009B6E34" w:rsidSect="00813B38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665" w:right="1134" w:bottom="1789" w:left="1701" w:header="2665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03" w:rsidRDefault="00744703" w:rsidP="00510495">
      <w:r>
        <w:separator/>
      </w:r>
    </w:p>
  </w:endnote>
  <w:endnote w:type="continuationSeparator" w:id="0">
    <w:p w:rsidR="00744703" w:rsidRDefault="00744703" w:rsidP="005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San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3C5530">
    <w:pPr>
      <w:pStyle w:val="Fuzeile"/>
    </w:pPr>
    <w:r>
      <w:rPr>
        <w:noProof/>
        <w:lang w:val="de-CH" w:eastAsia="de-CH"/>
      </w:rPr>
      <w:drawing>
        <wp:inline distT="0" distB="0" distL="0" distR="0">
          <wp:extent cx="5045710" cy="97149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-farb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45710" cy="97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03" w:rsidRDefault="00744703" w:rsidP="00510495">
      <w:r>
        <w:separator/>
      </w:r>
    </w:p>
  </w:footnote>
  <w:footnote w:type="continuationSeparator" w:id="0">
    <w:p w:rsidR="00744703" w:rsidRDefault="00744703" w:rsidP="0051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C30F6D" w:rsidP="00B27D7E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36678">
      <w:rPr>
        <w:rStyle w:val="Seitenzahl"/>
        <w:noProof/>
      </w:rPr>
      <w:t>1</w:t>
    </w:r>
    <w:r>
      <w:rPr>
        <w:rStyle w:val="Seitenzahl"/>
      </w:rPr>
      <w:fldChar w:fldCharType="end"/>
    </w:r>
  </w:p>
  <w:p w:rsidR="00C30F6D" w:rsidRDefault="00C30F6D" w:rsidP="0051049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3C5530" w:rsidP="00510495">
    <w:pPr>
      <w:pStyle w:val="Kopfzeile"/>
      <w:ind w:right="360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612140</wp:posOffset>
              </wp:positionV>
              <wp:extent cx="1082040" cy="2362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82040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C30F6D" w:rsidRDefault="00C30F6D" w:rsidP="00510495">
                          <w:pPr>
                            <w:pStyle w:val="Kopfzeile"/>
                            <w:rPr>
                              <w:rStyle w:val="Seitenzahl"/>
                            </w:rPr>
                          </w:pPr>
                          <w:r w:rsidRPr="006507EF">
                            <w:t xml:space="preserve">Seite </w:t>
                          </w:r>
                          <w:r w:rsidRPr="006507EF">
                            <w:fldChar w:fldCharType="begin"/>
                          </w:r>
                          <w:r w:rsidRPr="006507EF">
                            <w:instrText xml:space="preserve"> PAGE </w:instrText>
                          </w:r>
                          <w:r w:rsidRPr="006507EF">
                            <w:fldChar w:fldCharType="separate"/>
                          </w:r>
                          <w:r w:rsidR="00542451">
                            <w:rPr>
                              <w:noProof/>
                            </w:rPr>
                            <w:t>2</w:t>
                          </w:r>
                          <w:r w:rsidRPr="006507EF">
                            <w:fldChar w:fldCharType="end"/>
                          </w:r>
                          <w:r>
                            <w:t>/</w:t>
                          </w:r>
                          <w:r w:rsidRPr="006507EF">
                            <w:fldChar w:fldCharType="begin"/>
                          </w:r>
                          <w:r w:rsidRPr="006507EF">
                            <w:instrText xml:space="preserve"> NUMPAGES </w:instrText>
                          </w:r>
                          <w:r w:rsidRPr="006507EF">
                            <w:fldChar w:fldCharType="separate"/>
                          </w:r>
                          <w:r w:rsidR="00542451">
                            <w:rPr>
                              <w:noProof/>
                            </w:rPr>
                            <w:t>2</w:t>
                          </w:r>
                          <w:r w:rsidRPr="006507EF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05pt;margin-top:48.2pt;width:85.2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" filled="f" stroked="f">
              <v:path arrowok="t"/>
              <v:textbox inset="0,0,0,0">
                <w:txbxContent>
                  <w:p w:rsidR="00C30F6D" w:rsidRDefault="00C30F6D" w:rsidP="00510495">
                    <w:pPr>
                      <w:pStyle w:val="Kopfzeile"/>
                      <w:rPr>
                        <w:rStyle w:val="Seitenzahl"/>
                      </w:rPr>
                    </w:pPr>
                    <w:r w:rsidRPr="006507EF">
                      <w:t xml:space="preserve">Seite </w:t>
                    </w:r>
                    <w:r w:rsidRPr="006507EF">
                      <w:fldChar w:fldCharType="begin"/>
                    </w:r>
                    <w:r w:rsidRPr="006507EF">
                      <w:instrText xml:space="preserve"> PAGE </w:instrText>
                    </w:r>
                    <w:r w:rsidRPr="006507EF">
                      <w:fldChar w:fldCharType="separate"/>
                    </w:r>
                    <w:r w:rsidR="00542451">
                      <w:rPr>
                        <w:noProof/>
                      </w:rPr>
                      <w:t>2</w:t>
                    </w:r>
                    <w:r w:rsidRPr="006507EF">
                      <w:fldChar w:fldCharType="end"/>
                    </w:r>
                    <w:r>
                      <w:t>/</w:t>
                    </w:r>
                    <w:r w:rsidRPr="006507EF">
                      <w:fldChar w:fldCharType="begin"/>
                    </w:r>
                    <w:r w:rsidRPr="006507EF">
                      <w:instrText xml:space="preserve"> NUMPAGES </w:instrText>
                    </w:r>
                    <w:r w:rsidRPr="006507EF">
                      <w:fldChar w:fldCharType="separate"/>
                    </w:r>
                    <w:r w:rsidR="00542451">
                      <w:rPr>
                        <w:noProof/>
                      </w:rPr>
                      <w:t>2</w:t>
                    </w:r>
                    <w:r w:rsidRPr="006507EF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6D" w:rsidRDefault="003C5530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522514</wp:posOffset>
          </wp:positionH>
          <wp:positionV relativeFrom="page">
            <wp:posOffset>557695</wp:posOffset>
          </wp:positionV>
          <wp:extent cx="2531110" cy="540417"/>
          <wp:effectExtent l="0" t="0" r="254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farbig_rg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1110" cy="540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500"/>
    <w:multiLevelType w:val="hybridMultilevel"/>
    <w:tmpl w:val="5E52E4BA"/>
    <w:lvl w:ilvl="0" w:tplc="FC8C1D88">
      <w:numFmt w:val="bullet"/>
      <w:lvlText w:val="-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5721"/>
    <w:multiLevelType w:val="hybridMultilevel"/>
    <w:tmpl w:val="B6FC94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454AE"/>
    <w:multiLevelType w:val="hybridMultilevel"/>
    <w:tmpl w:val="BAB6781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94755"/>
    <w:multiLevelType w:val="hybridMultilevel"/>
    <w:tmpl w:val="973EB046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F568DB"/>
    <w:multiLevelType w:val="hybridMultilevel"/>
    <w:tmpl w:val="CAE658E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C9F501E"/>
    <w:multiLevelType w:val="hybridMultilevel"/>
    <w:tmpl w:val="9CDC375A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E881DE9"/>
    <w:multiLevelType w:val="hybridMultilevel"/>
    <w:tmpl w:val="38129080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attachedTemplate r:id="rId1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03"/>
    <w:rsid w:val="00053278"/>
    <w:rsid w:val="000A5D14"/>
    <w:rsid w:val="000B14A0"/>
    <w:rsid w:val="000B4E56"/>
    <w:rsid w:val="000C7DB6"/>
    <w:rsid w:val="00136678"/>
    <w:rsid w:val="001E55FC"/>
    <w:rsid w:val="00215C6C"/>
    <w:rsid w:val="00233440"/>
    <w:rsid w:val="00235B72"/>
    <w:rsid w:val="002372CC"/>
    <w:rsid w:val="0024120A"/>
    <w:rsid w:val="00246958"/>
    <w:rsid w:val="002B555C"/>
    <w:rsid w:val="0032540A"/>
    <w:rsid w:val="00342342"/>
    <w:rsid w:val="0035315F"/>
    <w:rsid w:val="003828B0"/>
    <w:rsid w:val="00395977"/>
    <w:rsid w:val="003B1894"/>
    <w:rsid w:val="003C4884"/>
    <w:rsid w:val="003C5530"/>
    <w:rsid w:val="003C56C1"/>
    <w:rsid w:val="00411DD0"/>
    <w:rsid w:val="00421308"/>
    <w:rsid w:val="0044339F"/>
    <w:rsid w:val="00476875"/>
    <w:rsid w:val="004824EB"/>
    <w:rsid w:val="004A2ECF"/>
    <w:rsid w:val="004B525A"/>
    <w:rsid w:val="004B5D49"/>
    <w:rsid w:val="00510495"/>
    <w:rsid w:val="00542451"/>
    <w:rsid w:val="00583EF8"/>
    <w:rsid w:val="00593AAD"/>
    <w:rsid w:val="005E2FF6"/>
    <w:rsid w:val="005E6403"/>
    <w:rsid w:val="005F3C06"/>
    <w:rsid w:val="006030BF"/>
    <w:rsid w:val="00611514"/>
    <w:rsid w:val="00666DB7"/>
    <w:rsid w:val="00682E07"/>
    <w:rsid w:val="006B4D8C"/>
    <w:rsid w:val="006C7551"/>
    <w:rsid w:val="006D673A"/>
    <w:rsid w:val="0073438E"/>
    <w:rsid w:val="00744703"/>
    <w:rsid w:val="007839CE"/>
    <w:rsid w:val="00786801"/>
    <w:rsid w:val="007C05F6"/>
    <w:rsid w:val="007D31B0"/>
    <w:rsid w:val="007D7081"/>
    <w:rsid w:val="00813B38"/>
    <w:rsid w:val="008431C6"/>
    <w:rsid w:val="008B0017"/>
    <w:rsid w:val="008D6418"/>
    <w:rsid w:val="008E3752"/>
    <w:rsid w:val="008E5E2D"/>
    <w:rsid w:val="008E637A"/>
    <w:rsid w:val="008F3C89"/>
    <w:rsid w:val="008F7411"/>
    <w:rsid w:val="0092177A"/>
    <w:rsid w:val="009332E4"/>
    <w:rsid w:val="0095503C"/>
    <w:rsid w:val="00971859"/>
    <w:rsid w:val="009B6E34"/>
    <w:rsid w:val="00A14DD8"/>
    <w:rsid w:val="00A23E56"/>
    <w:rsid w:val="00AA2F25"/>
    <w:rsid w:val="00B10D4D"/>
    <w:rsid w:val="00B22E18"/>
    <w:rsid w:val="00B27D7E"/>
    <w:rsid w:val="00BB6FA1"/>
    <w:rsid w:val="00BD67FF"/>
    <w:rsid w:val="00BF200D"/>
    <w:rsid w:val="00BF374D"/>
    <w:rsid w:val="00C07535"/>
    <w:rsid w:val="00C21994"/>
    <w:rsid w:val="00C30F6D"/>
    <w:rsid w:val="00C64BB7"/>
    <w:rsid w:val="00C64EAC"/>
    <w:rsid w:val="00C66EC3"/>
    <w:rsid w:val="00C9217B"/>
    <w:rsid w:val="00CB5C46"/>
    <w:rsid w:val="00CB6000"/>
    <w:rsid w:val="00CD2A2C"/>
    <w:rsid w:val="00CE0504"/>
    <w:rsid w:val="00D146C0"/>
    <w:rsid w:val="00D60753"/>
    <w:rsid w:val="00D94C79"/>
    <w:rsid w:val="00E4572E"/>
    <w:rsid w:val="00E5137C"/>
    <w:rsid w:val="00E72F2E"/>
    <w:rsid w:val="00E73362"/>
    <w:rsid w:val="00ED185D"/>
    <w:rsid w:val="00ED3350"/>
    <w:rsid w:val="00F175E7"/>
    <w:rsid w:val="00F817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66DB7"/>
    <w:pPr>
      <w:spacing w:line="252" w:lineRule="exact"/>
    </w:pPr>
    <w:rPr>
      <w:rFonts w:ascii="Arial" w:eastAsia="Cambria" w:hAnsi="Arial"/>
      <w:sz w:val="19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752"/>
    <w:pPr>
      <w:keepNext/>
      <w:spacing w:after="7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6403"/>
    <w:pPr>
      <w:keepNext/>
      <w:outlineLvl w:val="1"/>
    </w:pPr>
    <w:rPr>
      <w:rFonts w:ascii="Arial Black" w:hAnsi="Arial Black"/>
      <w:caps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qFormat/>
    <w:rsid w:val="00786801"/>
    <w:pPr>
      <w:spacing w:line="144" w:lineRule="auto"/>
    </w:pPr>
    <w:rPr>
      <w:lang w:val="en-US"/>
    </w:rPr>
  </w:style>
  <w:style w:type="paragraph" w:customStyle="1" w:styleId="Adresse">
    <w:name w:val="Adresse"/>
    <w:basedOn w:val="Standard"/>
    <w:qFormat/>
    <w:rsid w:val="005E2FF6"/>
    <w:pPr>
      <w:ind w:left="5279"/>
    </w:pPr>
  </w:style>
  <w:style w:type="table" w:styleId="Tabellenraster">
    <w:name w:val="Table Grid"/>
    <w:basedOn w:val="NormaleTabelle"/>
    <w:uiPriority w:val="59"/>
    <w:rsid w:val="0066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6DB7"/>
    <w:pPr>
      <w:tabs>
        <w:tab w:val="center" w:pos="4153"/>
        <w:tab w:val="right" w:pos="8306"/>
      </w:tabs>
      <w:spacing w:line="240" w:lineRule="auto"/>
    </w:pPr>
    <w:rPr>
      <w:sz w:val="15"/>
    </w:rPr>
  </w:style>
  <w:style w:type="character" w:customStyle="1" w:styleId="KopfzeileZchn">
    <w:name w:val="Kopfzeile Zchn"/>
    <w:link w:val="Kopfzeile"/>
    <w:uiPriority w:val="99"/>
    <w:rsid w:val="00666DB7"/>
    <w:rPr>
      <w:rFonts w:ascii="Arial" w:eastAsia="Cambria" w:hAnsi="Arial"/>
      <w:sz w:val="15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10495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510495"/>
    <w:rPr>
      <w:rFonts w:ascii="Verdana" w:eastAsia="Cambria" w:hAnsi="Verdana" w:cs="Times New Roman"/>
      <w:color w:val="122A6B"/>
      <w:sz w:val="18"/>
    </w:rPr>
  </w:style>
  <w:style w:type="character" w:styleId="Seitenzahl">
    <w:name w:val="page number"/>
    <w:uiPriority w:val="99"/>
    <w:semiHidden/>
    <w:unhideWhenUsed/>
    <w:rsid w:val="00510495"/>
  </w:style>
  <w:style w:type="paragraph" w:customStyle="1" w:styleId="FarbigeSchattierung-Akzent11">
    <w:name w:val="Farbige Schattierung - Akzent 11"/>
    <w:hidden/>
    <w:uiPriority w:val="99"/>
    <w:semiHidden/>
    <w:rsid w:val="00971859"/>
    <w:rPr>
      <w:rFonts w:ascii="Verdana" w:eastAsia="Cambria" w:hAnsi="Verdana"/>
      <w:color w:val="122A6B"/>
      <w:sz w:val="18"/>
      <w:szCs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9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1859"/>
    <w:rPr>
      <w:rFonts w:ascii="Lucida Grande" w:eastAsia="Cambria" w:hAnsi="Lucida Grande" w:cs="Lucida Grande"/>
      <w:color w:val="122A6B"/>
      <w:sz w:val="18"/>
      <w:szCs w:val="18"/>
      <w:lang w:eastAsia="ja-JP"/>
    </w:rPr>
  </w:style>
  <w:style w:type="paragraph" w:customStyle="1" w:styleId="Signatur">
    <w:name w:val="Signatur"/>
    <w:basedOn w:val="Standard"/>
    <w:next w:val="Standard"/>
    <w:qFormat/>
    <w:rsid w:val="00666DB7"/>
    <w:pPr>
      <w:spacing w:line="220" w:lineRule="exact"/>
    </w:pPr>
    <w:rPr>
      <w:sz w:val="15"/>
    </w:rPr>
  </w:style>
  <w:style w:type="character" w:customStyle="1" w:styleId="berschrift1Zchn">
    <w:name w:val="Überschrift 1 Zchn"/>
    <w:link w:val="berschrift1"/>
    <w:uiPriority w:val="9"/>
    <w:rsid w:val="008E3752"/>
    <w:rPr>
      <w:rFonts w:ascii="Arial" w:eastAsia="Cambria" w:hAnsi="Arial"/>
      <w:b/>
      <w:sz w:val="19"/>
      <w:szCs w:val="24"/>
      <w:lang w:val="de-DE" w:eastAsia="ja-JP"/>
    </w:rPr>
  </w:style>
  <w:style w:type="paragraph" w:customStyle="1" w:styleId="Datumszeile">
    <w:name w:val="Datumszeile"/>
    <w:basedOn w:val="Signatur"/>
    <w:qFormat/>
    <w:rsid w:val="005F3C06"/>
    <w:pPr>
      <w:spacing w:before="8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E6403"/>
    <w:rPr>
      <w:rFonts w:ascii="Arial Black" w:eastAsia="Cambria" w:hAnsi="Arial Black"/>
      <w:caps/>
      <w:spacing w:val="20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9B6E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3278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0D4D"/>
    <w:pPr>
      <w:spacing w:line="280" w:lineRule="atLeast"/>
      <w:ind w:left="2160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10D4D"/>
    <w:rPr>
      <w:rFonts w:ascii="Arial" w:eastAsia="Cambria" w:hAnsi="Arial"/>
      <w:lang w:val="de-DE" w:eastAsia="ja-JP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828B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28B0"/>
    <w:rPr>
      <w:rFonts w:ascii="Arial" w:eastAsia="Cambria" w:hAnsi="Arial"/>
      <w:sz w:val="19"/>
      <w:szCs w:val="24"/>
      <w:lang w:val="de-DE" w:eastAsia="ja-JP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3828B0"/>
    <w:pPr>
      <w:spacing w:line="280" w:lineRule="atLeast"/>
      <w:ind w:left="426"/>
    </w:pPr>
    <w:rPr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828B0"/>
    <w:rPr>
      <w:rFonts w:ascii="Arial" w:eastAsia="Cambria" w:hAnsi="Arial"/>
      <w:lang w:val="de-DE" w:eastAsia="ja-JP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3828B0"/>
    <w:pPr>
      <w:spacing w:line="280" w:lineRule="atLeast"/>
      <w:ind w:left="426" w:hanging="284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3828B0"/>
    <w:rPr>
      <w:rFonts w:ascii="Arial" w:eastAsia="Cambria" w:hAnsi="Arial"/>
      <w:lang w:val="de-DE" w:eastAsia="ja-JP"/>
    </w:rPr>
  </w:style>
  <w:style w:type="paragraph" w:styleId="Textkrper2">
    <w:name w:val="Body Text 2"/>
    <w:basedOn w:val="Standard"/>
    <w:link w:val="Textkrper2Zchn"/>
    <w:uiPriority w:val="99"/>
    <w:unhideWhenUsed/>
    <w:rsid w:val="00476875"/>
    <w:pPr>
      <w:spacing w:before="120" w:line="280" w:lineRule="atLeas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76875"/>
    <w:rPr>
      <w:rFonts w:ascii="Arial" w:eastAsia="Cambria" w:hAnsi="Arial"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666DB7"/>
    <w:pPr>
      <w:spacing w:line="252" w:lineRule="exact"/>
    </w:pPr>
    <w:rPr>
      <w:rFonts w:ascii="Arial" w:eastAsia="Cambria" w:hAnsi="Arial"/>
      <w:sz w:val="19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E3752"/>
    <w:pPr>
      <w:keepNext/>
      <w:spacing w:after="72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E6403"/>
    <w:pPr>
      <w:keepNext/>
      <w:outlineLvl w:val="1"/>
    </w:pPr>
    <w:rPr>
      <w:rFonts w:ascii="Arial Black" w:hAnsi="Arial Black"/>
      <w:caps/>
      <w:spacing w:val="2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qFormat/>
    <w:rsid w:val="00786801"/>
    <w:pPr>
      <w:spacing w:line="144" w:lineRule="auto"/>
    </w:pPr>
    <w:rPr>
      <w:lang w:val="en-US"/>
    </w:rPr>
  </w:style>
  <w:style w:type="paragraph" w:customStyle="1" w:styleId="Adresse">
    <w:name w:val="Adresse"/>
    <w:basedOn w:val="Standard"/>
    <w:qFormat/>
    <w:rsid w:val="005E2FF6"/>
    <w:pPr>
      <w:ind w:left="5279"/>
    </w:pPr>
  </w:style>
  <w:style w:type="table" w:styleId="Tabellenraster">
    <w:name w:val="Table Grid"/>
    <w:basedOn w:val="NormaleTabelle"/>
    <w:uiPriority w:val="59"/>
    <w:rsid w:val="0066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6DB7"/>
    <w:pPr>
      <w:tabs>
        <w:tab w:val="center" w:pos="4153"/>
        <w:tab w:val="right" w:pos="8306"/>
      </w:tabs>
      <w:spacing w:line="240" w:lineRule="auto"/>
    </w:pPr>
    <w:rPr>
      <w:sz w:val="15"/>
    </w:rPr>
  </w:style>
  <w:style w:type="character" w:customStyle="1" w:styleId="KopfzeileZchn">
    <w:name w:val="Kopfzeile Zchn"/>
    <w:link w:val="Kopfzeile"/>
    <w:uiPriority w:val="99"/>
    <w:rsid w:val="00666DB7"/>
    <w:rPr>
      <w:rFonts w:ascii="Arial" w:eastAsia="Cambria" w:hAnsi="Arial"/>
      <w:sz w:val="15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10495"/>
    <w:pPr>
      <w:tabs>
        <w:tab w:val="center" w:pos="4153"/>
        <w:tab w:val="right" w:pos="8306"/>
      </w:tabs>
    </w:pPr>
  </w:style>
  <w:style w:type="character" w:customStyle="1" w:styleId="FuzeileZchn">
    <w:name w:val="Fußzeile Zchn"/>
    <w:link w:val="Fuzeile"/>
    <w:uiPriority w:val="99"/>
    <w:rsid w:val="00510495"/>
    <w:rPr>
      <w:rFonts w:ascii="Verdana" w:eastAsia="Cambria" w:hAnsi="Verdana" w:cs="Times New Roman"/>
      <w:color w:val="122A6B"/>
      <w:sz w:val="18"/>
    </w:rPr>
  </w:style>
  <w:style w:type="character" w:styleId="Seitenzahl">
    <w:name w:val="page number"/>
    <w:uiPriority w:val="99"/>
    <w:semiHidden/>
    <w:unhideWhenUsed/>
    <w:rsid w:val="00510495"/>
  </w:style>
  <w:style w:type="paragraph" w:customStyle="1" w:styleId="FarbigeSchattierung-Akzent11">
    <w:name w:val="Farbige Schattierung - Akzent 11"/>
    <w:hidden/>
    <w:uiPriority w:val="99"/>
    <w:semiHidden/>
    <w:rsid w:val="00971859"/>
    <w:rPr>
      <w:rFonts w:ascii="Verdana" w:eastAsia="Cambria" w:hAnsi="Verdana"/>
      <w:color w:val="122A6B"/>
      <w:sz w:val="18"/>
      <w:szCs w:val="24"/>
      <w:lang w:val="de-DE"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1859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1859"/>
    <w:rPr>
      <w:rFonts w:ascii="Lucida Grande" w:eastAsia="Cambria" w:hAnsi="Lucida Grande" w:cs="Lucida Grande"/>
      <w:color w:val="122A6B"/>
      <w:sz w:val="18"/>
      <w:szCs w:val="18"/>
      <w:lang w:eastAsia="ja-JP"/>
    </w:rPr>
  </w:style>
  <w:style w:type="paragraph" w:customStyle="1" w:styleId="Signatur">
    <w:name w:val="Signatur"/>
    <w:basedOn w:val="Standard"/>
    <w:next w:val="Standard"/>
    <w:qFormat/>
    <w:rsid w:val="00666DB7"/>
    <w:pPr>
      <w:spacing w:line="220" w:lineRule="exact"/>
    </w:pPr>
    <w:rPr>
      <w:sz w:val="15"/>
    </w:rPr>
  </w:style>
  <w:style w:type="character" w:customStyle="1" w:styleId="berschrift1Zchn">
    <w:name w:val="Überschrift 1 Zchn"/>
    <w:link w:val="berschrift1"/>
    <w:uiPriority w:val="9"/>
    <w:rsid w:val="008E3752"/>
    <w:rPr>
      <w:rFonts w:ascii="Arial" w:eastAsia="Cambria" w:hAnsi="Arial"/>
      <w:b/>
      <w:sz w:val="19"/>
      <w:szCs w:val="24"/>
      <w:lang w:val="de-DE" w:eastAsia="ja-JP"/>
    </w:rPr>
  </w:style>
  <w:style w:type="paragraph" w:customStyle="1" w:styleId="Datumszeile">
    <w:name w:val="Datumszeile"/>
    <w:basedOn w:val="Signatur"/>
    <w:qFormat/>
    <w:rsid w:val="005F3C06"/>
    <w:pPr>
      <w:spacing w:before="8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5E6403"/>
    <w:rPr>
      <w:rFonts w:ascii="Arial Black" w:eastAsia="Cambria" w:hAnsi="Arial Black"/>
      <w:caps/>
      <w:spacing w:val="20"/>
      <w:sz w:val="24"/>
      <w:szCs w:val="24"/>
      <w:lang w:val="de-DE" w:eastAsia="ja-JP"/>
    </w:rPr>
  </w:style>
  <w:style w:type="paragraph" w:styleId="Listenabsatz">
    <w:name w:val="List Paragraph"/>
    <w:basedOn w:val="Standard"/>
    <w:uiPriority w:val="34"/>
    <w:qFormat/>
    <w:rsid w:val="009B6E3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3278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B10D4D"/>
    <w:pPr>
      <w:spacing w:line="280" w:lineRule="atLeast"/>
      <w:ind w:left="2160"/>
    </w:pPr>
    <w:rPr>
      <w:sz w:val="20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B10D4D"/>
    <w:rPr>
      <w:rFonts w:ascii="Arial" w:eastAsia="Cambria" w:hAnsi="Arial"/>
      <w:lang w:val="de-DE" w:eastAsia="ja-JP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828B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28B0"/>
    <w:rPr>
      <w:rFonts w:ascii="Arial" w:eastAsia="Cambria" w:hAnsi="Arial"/>
      <w:sz w:val="19"/>
      <w:szCs w:val="24"/>
      <w:lang w:val="de-DE" w:eastAsia="ja-JP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3828B0"/>
    <w:pPr>
      <w:spacing w:line="280" w:lineRule="atLeast"/>
      <w:ind w:left="426"/>
    </w:pPr>
    <w:rPr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3828B0"/>
    <w:rPr>
      <w:rFonts w:ascii="Arial" w:eastAsia="Cambria" w:hAnsi="Arial"/>
      <w:lang w:val="de-DE" w:eastAsia="ja-JP"/>
    </w:rPr>
  </w:style>
  <w:style w:type="paragraph" w:styleId="Textkrper-Einzug3">
    <w:name w:val="Body Text Indent 3"/>
    <w:basedOn w:val="Standard"/>
    <w:link w:val="Textkrper-Einzug3Zchn"/>
    <w:uiPriority w:val="99"/>
    <w:unhideWhenUsed/>
    <w:rsid w:val="003828B0"/>
    <w:pPr>
      <w:spacing w:line="280" w:lineRule="atLeast"/>
      <w:ind w:left="426" w:hanging="284"/>
    </w:pPr>
    <w:rPr>
      <w:sz w:val="20"/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3828B0"/>
    <w:rPr>
      <w:rFonts w:ascii="Arial" w:eastAsia="Cambria" w:hAnsi="Arial"/>
      <w:lang w:val="de-DE" w:eastAsia="ja-JP"/>
    </w:rPr>
  </w:style>
  <w:style w:type="paragraph" w:styleId="Textkrper2">
    <w:name w:val="Body Text 2"/>
    <w:basedOn w:val="Standard"/>
    <w:link w:val="Textkrper2Zchn"/>
    <w:uiPriority w:val="99"/>
    <w:unhideWhenUsed/>
    <w:rsid w:val="00476875"/>
    <w:pPr>
      <w:spacing w:before="120" w:line="280" w:lineRule="atLeast"/>
    </w:pPr>
    <w:rPr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476875"/>
    <w:rPr>
      <w:rFonts w:ascii="Arial" w:eastAsia="Cambria" w:hAnsi="Aria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1%20Gesch&#228;ftsstelle\0106%20Ressourcen\010602%20Office-Vorlagen\D-EDK\brief-mit-logo-gra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39171-16CB-42C9-AFA2-8B1B9B8D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brief-mit-logo-grau.dotx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Wolfisberg Arthur D-EDK</dc:creator>
  <cp:lastModifiedBy>Liechti Claudia D-EDK</cp:lastModifiedBy>
  <cp:revision>3</cp:revision>
  <cp:lastPrinted>2015-04-21T07:03:00Z</cp:lastPrinted>
  <dcterms:created xsi:type="dcterms:W3CDTF">2015-04-21T07:00:00Z</dcterms:created>
  <dcterms:modified xsi:type="dcterms:W3CDTF">2015-04-21T07:03:00Z</dcterms:modified>
</cp:coreProperties>
</file>